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Look w:val="00A0"/>
      </w:tblPr>
      <w:tblGrid>
        <w:gridCol w:w="2552"/>
        <w:gridCol w:w="3522"/>
        <w:gridCol w:w="4666"/>
      </w:tblGrid>
      <w:tr w:rsidR="003471FE" w:rsidRPr="002104CE" w:rsidTr="00F924E1">
        <w:trPr>
          <w:trHeight w:val="1020"/>
        </w:trPr>
        <w:tc>
          <w:tcPr>
            <w:tcW w:w="2552" w:type="dxa"/>
          </w:tcPr>
          <w:p w:rsidR="003471FE" w:rsidRPr="00F924E1" w:rsidRDefault="003471FE" w:rsidP="00F924E1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 w:rsidRPr="00F924E1">
              <w:rPr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5" type="#_x0000_t75" style="width:114pt;height:92.25pt;visibility:visible">
                  <v:imagedata r:id="rId7" o:title=""/>
                </v:shape>
              </w:pict>
            </w:r>
          </w:p>
          <w:p w:rsidR="003471FE" w:rsidRPr="00F924E1" w:rsidRDefault="003471FE" w:rsidP="00F924E1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3471FE" w:rsidRPr="00F924E1" w:rsidRDefault="003471FE" w:rsidP="00F924E1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3471FE" w:rsidRPr="002104CE" w:rsidRDefault="003471FE" w:rsidP="00F924E1">
            <w:pPr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1" type="#_x0000_t202" style="position:absolute;margin-left:113.6pt;margin-top:12.55pt;width:129pt;height:24.8pt;z-index:-251658240;visibility:visible;mso-wrap-distance-top:3.6pt;mso-wrap-distance-bottom:3.6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">
                  <v:textbox>
                    <w:txbxContent>
                      <w:p w:rsidR="003471FE" w:rsidRPr="00F924E1" w:rsidRDefault="003471FE" w:rsidP="002104CE">
                        <w:pPr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 w:rsidRPr="00F924E1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471FE" w:rsidRPr="002104CE" w:rsidRDefault="003471FE" w:rsidP="00F924E1">
            <w:pPr>
              <w:ind w:firstLine="720"/>
              <w:jc w:val="right"/>
            </w:pPr>
          </w:p>
        </w:tc>
      </w:tr>
      <w:tr w:rsidR="003471FE" w:rsidRPr="00F90D4C" w:rsidTr="00F924E1">
        <w:trPr>
          <w:trHeight w:val="342"/>
        </w:trPr>
        <w:tc>
          <w:tcPr>
            <w:tcW w:w="2552" w:type="dxa"/>
          </w:tcPr>
          <w:p w:rsidR="003471FE" w:rsidRPr="00F924E1" w:rsidRDefault="003471FE" w:rsidP="00F924E1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8D153D">
              <w:rPr>
                <w:noProof/>
              </w:rPr>
              <w:pict>
                <v:shape id="Εικόνα2" o:spid="_x0000_i1026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</w:tcPr>
          <w:p w:rsidR="003471FE" w:rsidRPr="00F924E1" w:rsidRDefault="003471FE" w:rsidP="00F924E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3471FE" w:rsidRPr="00F924E1" w:rsidRDefault="003471FE" w:rsidP="00F924E1">
            <w:pPr>
              <w:rPr>
                <w:noProof/>
                <w:sz w:val="16"/>
                <w:szCs w:val="16"/>
              </w:rPr>
            </w:pPr>
          </w:p>
        </w:tc>
      </w:tr>
      <w:tr w:rsidR="003471FE" w:rsidRPr="00F90D4C" w:rsidTr="00F924E1">
        <w:trPr>
          <w:trHeight w:val="60"/>
        </w:trPr>
        <w:tc>
          <w:tcPr>
            <w:tcW w:w="2552" w:type="dxa"/>
          </w:tcPr>
          <w:p w:rsidR="003471FE" w:rsidRPr="00F924E1" w:rsidRDefault="003471FE" w:rsidP="00F924E1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F924E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3471FE" w:rsidRPr="00F924E1" w:rsidRDefault="003471FE" w:rsidP="00F924E1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F924E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3471FE" w:rsidRPr="00F924E1" w:rsidRDefault="003471FE" w:rsidP="00F924E1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F924E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28.06.2023</w:t>
            </w:r>
          </w:p>
        </w:tc>
        <w:tc>
          <w:tcPr>
            <w:tcW w:w="3522" w:type="dxa"/>
          </w:tcPr>
          <w:p w:rsidR="003471FE" w:rsidRPr="00F924E1" w:rsidRDefault="003471FE" w:rsidP="00F924E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3471FE" w:rsidRPr="00F924E1" w:rsidRDefault="003471FE" w:rsidP="00F924E1">
            <w:pPr>
              <w:rPr>
                <w:noProof/>
                <w:sz w:val="16"/>
                <w:szCs w:val="16"/>
              </w:rPr>
            </w:pPr>
          </w:p>
        </w:tc>
      </w:tr>
      <w:tr w:rsidR="003471FE" w:rsidRPr="00F90D4C" w:rsidTr="00F924E1">
        <w:trPr>
          <w:trHeight w:val="342"/>
        </w:trPr>
        <w:tc>
          <w:tcPr>
            <w:tcW w:w="2552" w:type="dxa"/>
          </w:tcPr>
          <w:p w:rsidR="003471FE" w:rsidRPr="00F924E1" w:rsidRDefault="003471FE" w:rsidP="00F924E1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</w:tcPr>
          <w:p w:rsidR="003471FE" w:rsidRPr="00F924E1" w:rsidRDefault="003471FE" w:rsidP="00F924E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3471FE" w:rsidRPr="00F924E1" w:rsidRDefault="003471FE" w:rsidP="00F924E1">
            <w:pPr>
              <w:rPr>
                <w:noProof/>
                <w:sz w:val="16"/>
                <w:szCs w:val="16"/>
              </w:rPr>
            </w:pPr>
          </w:p>
        </w:tc>
      </w:tr>
    </w:tbl>
    <w:p w:rsidR="003471FE" w:rsidRDefault="003471FE" w:rsidP="00671634">
      <w:pPr>
        <w:jc w:val="both"/>
        <w:rPr>
          <w:rFonts w:ascii="Arial" w:hAnsi="Arial" w:cs="Arial"/>
          <w:sz w:val="22"/>
          <w:szCs w:val="22"/>
        </w:rPr>
      </w:pPr>
    </w:p>
    <w:p w:rsidR="003471FE" w:rsidRDefault="003471FE" w:rsidP="00671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πρόγραμμα των εργαστηρίων του Ιουλίου έχει ως εξής: </w:t>
      </w:r>
    </w:p>
    <w:p w:rsidR="003471FE" w:rsidRDefault="003471FE" w:rsidP="00671634">
      <w:pPr>
        <w:rPr>
          <w:rFonts w:ascii="Arial" w:hAnsi="Arial" w:cs="Arial"/>
          <w:sz w:val="22"/>
          <w:szCs w:val="22"/>
        </w:rPr>
      </w:pPr>
    </w:p>
    <w:tbl>
      <w:tblPr>
        <w:tblW w:w="7936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922"/>
        <w:gridCol w:w="6014"/>
      </w:tblGrid>
      <w:tr w:rsidR="003471FE" w:rsidTr="00671634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1η Θεματική: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Πώς να δημιουργήσω ένα αποτελεσματικό βιογραφικό; </w:t>
            </w:r>
          </w:p>
        </w:tc>
      </w:tr>
      <w:tr w:rsidR="003471FE" w:rsidTr="00671634"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Ημερομηνίες Υλοποίησης:  </w:t>
            </w:r>
          </w:p>
        </w:tc>
        <w:tc>
          <w:tcPr>
            <w:tcW w:w="6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>06/07, 11/07, 13/7,  Ώρα 8:30-10:30</w:t>
            </w:r>
          </w:p>
        </w:tc>
      </w:tr>
    </w:tbl>
    <w:p w:rsidR="003471FE" w:rsidRDefault="003471FE" w:rsidP="00671634">
      <w:pPr>
        <w:rPr>
          <w:rFonts w:ascii="Arial" w:hAnsi="Arial" w:cs="Arial"/>
          <w:sz w:val="22"/>
          <w:szCs w:val="22"/>
        </w:rPr>
      </w:pPr>
    </w:p>
    <w:tbl>
      <w:tblPr>
        <w:tblW w:w="7936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922"/>
        <w:gridCol w:w="6014"/>
      </w:tblGrid>
      <w:tr w:rsidR="003471FE" w:rsidTr="00671634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2η Θεματική: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>Πώς να προετοιμαστώ σωστά για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μια συνέντευξη; </w:t>
            </w:r>
          </w:p>
        </w:tc>
      </w:tr>
      <w:tr w:rsidR="003471FE" w:rsidTr="00671634"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Ημερομηνίες Υλοποίησης:  </w:t>
            </w:r>
          </w:p>
        </w:tc>
        <w:tc>
          <w:tcPr>
            <w:tcW w:w="6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>06/07, 11/07, 13/07, 18/07,  Ώρα 11:00 -13:00</w:t>
            </w:r>
          </w:p>
        </w:tc>
      </w:tr>
    </w:tbl>
    <w:p w:rsidR="003471FE" w:rsidRDefault="003471FE" w:rsidP="00671634">
      <w:pPr>
        <w:rPr>
          <w:rFonts w:ascii="Arial" w:hAnsi="Arial" w:cs="Arial"/>
          <w:sz w:val="22"/>
          <w:szCs w:val="22"/>
        </w:rPr>
      </w:pPr>
    </w:p>
    <w:tbl>
      <w:tblPr>
        <w:tblW w:w="7936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922"/>
        <w:gridCol w:w="6014"/>
      </w:tblGrid>
      <w:tr w:rsidR="003471FE" w:rsidTr="00671634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3η Θεματική: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widowControl w:val="0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Πώς να δημιουργήσω ένα επιχειρηματικό σχέδιο</w:t>
            </w:r>
          </w:p>
        </w:tc>
      </w:tr>
      <w:tr w:rsidR="003471FE" w:rsidTr="00671634"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Ημερομηνίες Υλοποίησης:  </w:t>
            </w:r>
          </w:p>
        </w:tc>
        <w:tc>
          <w:tcPr>
            <w:tcW w:w="6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>06/07, 13/07,  Ώρα 13:00 -15:00</w:t>
            </w:r>
          </w:p>
        </w:tc>
      </w:tr>
    </w:tbl>
    <w:p w:rsidR="003471FE" w:rsidRDefault="003471FE" w:rsidP="00671634">
      <w:pPr>
        <w:rPr>
          <w:rFonts w:ascii="Arial" w:hAnsi="Arial" w:cs="Arial"/>
          <w:sz w:val="22"/>
          <w:szCs w:val="22"/>
        </w:rPr>
      </w:pPr>
    </w:p>
    <w:p w:rsidR="003471FE" w:rsidRDefault="003471FE" w:rsidP="00671634">
      <w:pPr>
        <w:rPr>
          <w:rFonts w:ascii="Arial" w:hAnsi="Arial" w:cs="Arial"/>
          <w:sz w:val="22"/>
          <w:szCs w:val="22"/>
        </w:rPr>
      </w:pPr>
    </w:p>
    <w:p w:rsidR="003471FE" w:rsidRDefault="003471FE" w:rsidP="00671634">
      <w:pPr>
        <w:rPr>
          <w:rFonts w:ascii="Arial" w:hAnsi="Arial" w:cs="Arial"/>
          <w:sz w:val="22"/>
          <w:szCs w:val="22"/>
        </w:rPr>
      </w:pPr>
    </w:p>
    <w:tbl>
      <w:tblPr>
        <w:tblW w:w="8048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529"/>
        <w:gridCol w:w="6519"/>
      </w:tblGrid>
      <w:tr w:rsidR="003471FE" w:rsidTr="00671634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4η Θεματική: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Ποια είναι τα βήματα για μια επιτυχημένη επιχειρηματική ιδέα;</w:t>
            </w:r>
          </w:p>
        </w:tc>
      </w:tr>
      <w:tr w:rsidR="003471FE" w:rsidTr="00671634"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Ημερομηνίες Υλοποίησης:  </w:t>
            </w:r>
          </w:p>
        </w:tc>
        <w:tc>
          <w:tcPr>
            <w:tcW w:w="6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>11/07, 18/07,  Ώρα 13:00-15:00</w:t>
            </w:r>
          </w:p>
        </w:tc>
      </w:tr>
    </w:tbl>
    <w:p w:rsidR="003471FE" w:rsidRDefault="003471FE" w:rsidP="00671634">
      <w:pPr>
        <w:rPr>
          <w:rFonts w:ascii="Arial" w:hAnsi="Arial" w:cs="Arial"/>
          <w:sz w:val="22"/>
          <w:szCs w:val="22"/>
        </w:rPr>
      </w:pPr>
    </w:p>
    <w:p w:rsidR="003471FE" w:rsidRDefault="003471FE" w:rsidP="00671634">
      <w:pPr>
        <w:rPr>
          <w:rFonts w:ascii="Arial" w:eastAsia="SimSun" w:hAnsi="Arial" w:cs="Arial"/>
          <w:kern w:val="2"/>
          <w:sz w:val="22"/>
          <w:szCs w:val="22"/>
          <w:lang w:val="en-US" w:eastAsia="zh-CN"/>
        </w:rPr>
      </w:pPr>
    </w:p>
    <w:tbl>
      <w:tblPr>
        <w:tblW w:w="8048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528"/>
        <w:gridCol w:w="6520"/>
      </w:tblGrid>
      <w:tr w:rsidR="003471FE" w:rsidTr="0067163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hi-IN"/>
              </w:rPr>
              <w:t>5η Θεματική: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Πώς να χρησιμοποιήσω τα μέσα επαγγελματικής κοινωνικής δικτύωσης στη αναζήτηση εργασίας;</w:t>
            </w:r>
          </w:p>
        </w:tc>
      </w:tr>
      <w:tr w:rsidR="003471FE" w:rsidTr="00671634"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Ημερομηνίες Υλοποίησης:  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:rsidR="003471FE" w:rsidRDefault="003471FE">
            <w:pPr>
              <w:pStyle w:val="a"/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>18/07,  Ώρα 08:30-10:30</w:t>
            </w:r>
          </w:p>
        </w:tc>
      </w:tr>
    </w:tbl>
    <w:p w:rsidR="003471FE" w:rsidRDefault="003471FE" w:rsidP="00671634">
      <w:pPr>
        <w:jc w:val="both"/>
        <w:rPr>
          <w:rFonts w:ascii="Arial" w:eastAsia="SimSun" w:hAnsi="Arial" w:cs="Arial"/>
          <w:kern w:val="2"/>
          <w:sz w:val="22"/>
          <w:szCs w:val="22"/>
          <w:lang w:val="en-US" w:eastAsia="zh-CN"/>
        </w:rPr>
      </w:pPr>
    </w:p>
    <w:sectPr w:rsidR="003471FE" w:rsidSect="00AA4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FE" w:rsidRDefault="003471FE">
      <w:r>
        <w:separator/>
      </w:r>
    </w:p>
  </w:endnote>
  <w:endnote w:type="continuationSeparator" w:id="0">
    <w:p w:rsidR="003471FE" w:rsidRDefault="0034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3471FE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1FE" w:rsidRDefault="003471FE" w:rsidP="004677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Pr="00417B17" w:rsidRDefault="003471FE" w:rsidP="00703991">
    <w:pPr>
      <w:pStyle w:val="Footer"/>
      <w:rPr>
        <w:lang w:val="en-US"/>
      </w:rPr>
    </w:pPr>
  </w:p>
  <w:p w:rsidR="003471FE" w:rsidRPr="005371FC" w:rsidRDefault="003471FE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52" type="#_x0000_t75" style="position:absolute;left:0;text-align:left;margin-left:98.6pt;margin-top:765.75pt;width:206.45pt;height:47.6pt;z-index:-251657728;visibility:visible;mso-position-vertical-relative:page" wrapcoords="-79 0 -79 21257 21600 21257 21600 0 -79 0">
          <v:imagedata r:id="rId1" o:title=""/>
          <w10:wrap type="tight" anchory="page"/>
        </v:shape>
      </w:pict>
    </w:r>
    <w:r w:rsidRPr="005371FC">
      <w:rPr>
        <w:rFonts w:ascii="Tahoma" w:hAnsi="Tahoma" w:cs="Cambria"/>
      </w:rPr>
      <w:t xml:space="preserve">          </w:t>
    </w:r>
    <w:r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347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FE" w:rsidRDefault="003471FE">
      <w:r>
        <w:separator/>
      </w:r>
    </w:p>
  </w:footnote>
  <w:footnote w:type="continuationSeparator" w:id="0">
    <w:p w:rsidR="003471FE" w:rsidRDefault="0034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3471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49" type="#_x0000_t75" alt="" style="position:absolute;margin-left:0;margin-top:0;width:595.2pt;height:842.25pt;z-index:-25165875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3471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Γραφικό 1" o:spid="_x0000_s2050" type="#_x0000_t75" style="position:absolute;margin-left:0;margin-top:28.35pt;width:113.4pt;height:38.25pt;z-index:-251656704;visibility:visible;mso-position-horizontal:center;mso-position-horizontal-relative:margin;mso-position-vertical-relative:page">
          <v:imagedata r:id="rId1" o:title=""/>
          <w10:wrap anchorx="margin" anchory="page"/>
        </v:shape>
      </w:pict>
    </w:r>
    <w:r>
      <w:rPr>
        <w:noProof/>
      </w:rPr>
      <w:pict>
        <v:shape id="Εικόνα 3" o:spid="_x0000_s2051" type="#_x0000_t75" style="position:absolute;margin-left:0;margin-top:-36.1pt;width:595.5pt;height:843.1pt;z-index:-251660800;visibility:visible;mso-position-horizontal:left;mso-position-horizontal-relative:page">
          <v:imagedata r:id="rId2" o:title=""/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3471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53" type="#_x0000_t75" alt="" style="position:absolute;margin-left:0;margin-top:0;width:595.2pt;height:842.25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CC0559"/>
    <w:multiLevelType w:val="multilevel"/>
    <w:tmpl w:val="95E0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7545E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2034A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2F35FB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471FE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97BBC"/>
    <w:rsid w:val="004A24B0"/>
    <w:rsid w:val="004A4A53"/>
    <w:rsid w:val="004A6558"/>
    <w:rsid w:val="004A666F"/>
    <w:rsid w:val="004B77B9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950C4"/>
    <w:rsid w:val="005A79F4"/>
    <w:rsid w:val="005B0904"/>
    <w:rsid w:val="005B0E32"/>
    <w:rsid w:val="005B179C"/>
    <w:rsid w:val="005B6A60"/>
    <w:rsid w:val="005B6D7E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71634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D153D"/>
    <w:rsid w:val="008D752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112F"/>
    <w:rsid w:val="00BA6688"/>
    <w:rsid w:val="00BB10E6"/>
    <w:rsid w:val="00BB3CB8"/>
    <w:rsid w:val="00BC6C89"/>
    <w:rsid w:val="00BD35B0"/>
    <w:rsid w:val="00BF0795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63F42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27FDE"/>
    <w:rsid w:val="00E331E1"/>
    <w:rsid w:val="00E35485"/>
    <w:rsid w:val="00E3636B"/>
    <w:rsid w:val="00E50FAB"/>
    <w:rsid w:val="00E548EE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D37EC"/>
    <w:rsid w:val="00EE0935"/>
    <w:rsid w:val="00EF12A7"/>
    <w:rsid w:val="00EF21FC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24E1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1E1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1E1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31E1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1E1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31E1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31E1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31E1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31E1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2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2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2A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E331E1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E331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2A"/>
    <w:rPr>
      <w:sz w:val="24"/>
      <w:szCs w:val="24"/>
    </w:rPr>
  </w:style>
  <w:style w:type="character" w:styleId="Hyperlink">
    <w:name w:val="Hyperlink"/>
    <w:basedOn w:val="DefaultParagraphFont"/>
    <w:uiPriority w:val="99"/>
    <w:rsid w:val="00E331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31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2A"/>
    <w:rPr>
      <w:sz w:val="24"/>
      <w:szCs w:val="24"/>
    </w:rPr>
  </w:style>
  <w:style w:type="character" w:customStyle="1" w:styleId="Verdana">
    <w:name w:val="Στυλ Verdana"/>
    <w:uiPriority w:val="99"/>
    <w:rsid w:val="00E331E1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E331E1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331E1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92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331E1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92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331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192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331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92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E331E1"/>
    <w:rPr>
      <w:rFonts w:cs="Times New Roman"/>
      <w:vertAlign w:val="superscript"/>
    </w:rPr>
  </w:style>
  <w:style w:type="character" w:customStyle="1" w:styleId="CharChar">
    <w:name w:val="Char Char"/>
    <w:uiPriority w:val="99"/>
    <w:rsid w:val="00E331E1"/>
    <w:rPr>
      <w:sz w:val="24"/>
    </w:rPr>
  </w:style>
  <w:style w:type="paragraph" w:styleId="NoSpacing">
    <w:name w:val="No Spacing"/>
    <w:uiPriority w:val="99"/>
    <w:qFormat/>
    <w:rsid w:val="00AB746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677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D52C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C58"/>
    <w:rPr>
      <w:rFonts w:ascii="Consolas" w:eastAsia="Times New Roman" w:hAnsi="Consolas"/>
      <w:sz w:val="21"/>
      <w:lang w:val="el-GR"/>
    </w:rPr>
  </w:style>
  <w:style w:type="paragraph" w:styleId="BalloonText">
    <w:name w:val="Balloon Text"/>
    <w:basedOn w:val="Normal"/>
    <w:link w:val="BalloonTextChar"/>
    <w:uiPriority w:val="99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86C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86B25"/>
    <w:rPr>
      <w:rFonts w:cs="Times New Roman"/>
      <w:i/>
    </w:rPr>
  </w:style>
  <w:style w:type="character" w:customStyle="1" w:styleId="WW-">
    <w:name w:val="WW-Σύνδεσμος διαδικτύου"/>
    <w:uiPriority w:val="99"/>
    <w:rsid w:val="00CF1F7F"/>
    <w:rPr>
      <w:color w:val="0000FF"/>
      <w:u w:val="single"/>
    </w:rPr>
  </w:style>
  <w:style w:type="character" w:customStyle="1" w:styleId="ListLabel301">
    <w:name w:val="ListLabel 301"/>
    <w:uiPriority w:val="99"/>
    <w:rsid w:val="00CF1F7F"/>
    <w:rPr>
      <w:rFonts w:ascii="Times New Roman" w:hAnsi="Times New Roman"/>
      <w:color w:val="000000"/>
      <w:u w:val="single"/>
    </w:rPr>
  </w:style>
  <w:style w:type="paragraph" w:customStyle="1" w:styleId="2">
    <w:name w:val="Παράγραφος λίστας2"/>
    <w:basedOn w:val="Normal"/>
    <w:uiPriority w:val="99"/>
    <w:rsid w:val="00CF1F7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rsid w:val="00970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444E0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3">
    <w:name w:val="Κανονικό (Web)3"/>
    <w:basedOn w:val="Normal"/>
    <w:uiPriority w:val="99"/>
    <w:rsid w:val="00720830"/>
    <w:pPr>
      <w:suppressAutoHyphens/>
      <w:spacing w:before="280" w:after="280"/>
    </w:pPr>
    <w:rPr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5108E7"/>
    <w:rPr>
      <w:rFonts w:cs="Times New Roman"/>
      <w:color w:val="605E5C"/>
      <w:shd w:val="clear" w:color="auto" w:fill="E1DFDD"/>
    </w:rPr>
  </w:style>
  <w:style w:type="paragraph" w:customStyle="1" w:styleId="a">
    <w:name w:val="Περιεχόμενα πίνακα"/>
    <w:basedOn w:val="Normal"/>
    <w:uiPriority w:val="99"/>
    <w:rsid w:val="00671634"/>
    <w:pPr>
      <w:widowControl w:val="0"/>
      <w:suppressLineNumbers/>
      <w:suppressAutoHyphens/>
    </w:pPr>
  </w:style>
  <w:style w:type="character" w:customStyle="1" w:styleId="ListLabel10">
    <w:name w:val="ListLabel 10"/>
    <w:uiPriority w:val="99"/>
    <w:rsid w:val="00671634"/>
    <w:rPr>
      <w:rFonts w:ascii="Arial" w:hAnsi="Arial"/>
      <w:sz w:val="24"/>
    </w:rPr>
  </w:style>
  <w:style w:type="character" w:customStyle="1" w:styleId="ListLabel11">
    <w:name w:val="ListLabel 11"/>
    <w:uiPriority w:val="99"/>
    <w:rsid w:val="00671634"/>
    <w:rPr>
      <w:rFonts w:ascii="Arial" w:eastAsia="SimSun" w:hAnsi="Arial"/>
      <w:color w:val="auto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127</Words>
  <Characters>688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2022-05-10T14:41:00Z</cp:lastPrinted>
  <dcterms:created xsi:type="dcterms:W3CDTF">2023-06-28T12:18:00Z</dcterms:created>
  <dcterms:modified xsi:type="dcterms:W3CDTF">2023-06-28T12:18:00Z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